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2A" w:rsidRDefault="00D40E2A" w:rsidP="00F16A8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7375C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тесово ГП (герб)" style="width:34.5pt;height:45pt;visibility:visible">
            <v:imagedata r:id="rId4" o:title=""/>
          </v:shape>
        </w:pict>
      </w:r>
    </w:p>
    <w:p w:rsidR="00D40E2A" w:rsidRDefault="00D40E2A" w:rsidP="00F16A8A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ПОДТЕСОВКИЙ ПОСЕЛКОВЫЙ СОВЕТ ДЕПУТАТОВ</w:t>
      </w:r>
    </w:p>
    <w:p w:rsidR="00D40E2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ЕНИСЕЙСКОГО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КРАСНОЯРСКОГО КРАЯ</w:t>
      </w:r>
    </w:p>
    <w:p w:rsidR="00D40E2A" w:rsidRDefault="00D40E2A" w:rsidP="00F16A8A">
      <w:pPr>
        <w:spacing w:after="0"/>
        <w:rPr>
          <w:rFonts w:ascii="Times New Roman" w:hAnsi="Times New Roman"/>
          <w:sz w:val="28"/>
          <w:szCs w:val="28"/>
        </w:rPr>
      </w:pPr>
    </w:p>
    <w:p w:rsidR="00D40E2A" w:rsidRPr="00F16A8A" w:rsidRDefault="00D40E2A" w:rsidP="00F16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F16A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16A8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16A8A">
        <w:rPr>
          <w:rFonts w:ascii="Times New Roman" w:hAnsi="Times New Roman"/>
          <w:sz w:val="28"/>
          <w:szCs w:val="28"/>
        </w:rPr>
        <w:t xml:space="preserve">                                        РЕШЕНИЕ               </w:t>
      </w:r>
      <w:r>
        <w:rPr>
          <w:rFonts w:ascii="Times New Roman" w:hAnsi="Times New Roman"/>
          <w:sz w:val="28"/>
          <w:szCs w:val="28"/>
        </w:rPr>
        <w:t xml:space="preserve">                       № 15-36</w:t>
      </w: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п. Подтесово</w:t>
      </w:r>
    </w:p>
    <w:p w:rsidR="00D40E2A" w:rsidRPr="00F16A8A" w:rsidRDefault="00D40E2A" w:rsidP="00F16A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E2A" w:rsidRPr="004E79B9" w:rsidRDefault="00D40E2A" w:rsidP="00F16A8A">
      <w:pPr>
        <w:spacing w:after="0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О внесении изменений в решение Подтесовского поселкового Совета депутатов от 24.04.2008 года № 42-26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79B9">
        <w:rPr>
          <w:rFonts w:ascii="Times New Roman" w:hAnsi="Times New Roman"/>
          <w:sz w:val="28"/>
          <w:szCs w:val="28"/>
        </w:rPr>
        <w:t>Об утверждении Положения об оплате труда выборных должностных лиц муниципального образования поселок Подтесово</w:t>
      </w:r>
      <w:r>
        <w:rPr>
          <w:rFonts w:ascii="Times New Roman" w:hAnsi="Times New Roman"/>
          <w:sz w:val="28"/>
          <w:szCs w:val="28"/>
        </w:rPr>
        <w:t>»</w:t>
      </w:r>
    </w:p>
    <w:p w:rsidR="00D40E2A" w:rsidRDefault="00D40E2A" w:rsidP="00F16A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E2A" w:rsidRDefault="00D40E2A" w:rsidP="00860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ст.20 Устава поселка Подтесово, </w:t>
      </w:r>
      <w:r w:rsidRPr="004E79B9">
        <w:rPr>
          <w:rFonts w:ascii="Times New Roman" w:hAnsi="Times New Roman"/>
          <w:sz w:val="28"/>
          <w:szCs w:val="28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/>
          <w:sz w:val="28"/>
          <w:szCs w:val="28"/>
        </w:rPr>
        <w:t xml:space="preserve">, Подтесовский поселковый Совет депутатов РЕШИЛ: </w:t>
      </w:r>
    </w:p>
    <w:p w:rsidR="00D40E2A" w:rsidRDefault="00D40E2A" w:rsidP="00B47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E2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1. Внести в решение Подтесовского поселкового Совета депута</w:t>
      </w:r>
      <w:r>
        <w:rPr>
          <w:rFonts w:ascii="Times New Roman" w:hAnsi="Times New Roman"/>
          <w:sz w:val="28"/>
          <w:szCs w:val="28"/>
        </w:rPr>
        <w:t>тов от 24.04.2008 года № 42-26</w:t>
      </w:r>
      <w:r w:rsidRPr="00F16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(ред. 31.08.2018) </w:t>
      </w:r>
      <w:r w:rsidRPr="00F16A8A">
        <w:rPr>
          <w:rFonts w:ascii="Times New Roman" w:hAnsi="Times New Roman"/>
          <w:sz w:val="28"/>
          <w:szCs w:val="28"/>
        </w:rPr>
        <w:t>«Об утверждении Положения об оплате труда выборных должностных лиц муниципального образования поселок Подтесово»</w:t>
      </w:r>
      <w:r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p w:rsidR="00D40E2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к Решению (далее по тексту – Положение):</w:t>
      </w:r>
    </w:p>
    <w:p w:rsidR="00D40E2A" w:rsidRPr="00F16A8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приложение к Положению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Pr="00F16A8A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решению.</w:t>
      </w:r>
    </w:p>
    <w:p w:rsidR="00D40E2A" w:rsidRPr="00F16A8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2. Контроль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16A8A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/>
          <w:sz w:val="28"/>
          <w:szCs w:val="28"/>
        </w:rPr>
        <w:t>финансам и бюджетной политике</w:t>
      </w:r>
      <w:r w:rsidRPr="00F16A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Яковлева Е.В.</w:t>
      </w:r>
      <w:r w:rsidRPr="00F16A8A">
        <w:rPr>
          <w:rFonts w:ascii="Times New Roman" w:hAnsi="Times New Roman"/>
          <w:sz w:val="28"/>
          <w:szCs w:val="28"/>
        </w:rPr>
        <w:t>).</w:t>
      </w:r>
    </w:p>
    <w:p w:rsidR="00D40E2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3. Решение в</w:t>
      </w:r>
      <w:r>
        <w:rPr>
          <w:rFonts w:ascii="Times New Roman" w:hAnsi="Times New Roman"/>
          <w:sz w:val="28"/>
          <w:szCs w:val="28"/>
        </w:rPr>
        <w:t>ступает в силу со дня официального опубликования (обнародования) в информационном издании «Подтесовский Вестник» и применяется с 01.10.2019 года</w:t>
      </w:r>
      <w:r w:rsidRPr="00F16A8A">
        <w:rPr>
          <w:rFonts w:ascii="Times New Roman" w:hAnsi="Times New Roman"/>
          <w:sz w:val="28"/>
          <w:szCs w:val="28"/>
        </w:rPr>
        <w:t>.</w:t>
      </w:r>
    </w:p>
    <w:p w:rsidR="00D40E2A" w:rsidRDefault="00D40E2A" w:rsidP="00B471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E2A" w:rsidRDefault="00D40E2A" w:rsidP="00F31A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4786"/>
      </w:tblGrid>
      <w:tr w:rsidR="00D40E2A" w:rsidRPr="00CD05F8" w:rsidTr="00CD05F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0E2A" w:rsidRPr="00CD05F8" w:rsidRDefault="00D40E2A" w:rsidP="00CD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Председатель Подтесовского</w:t>
            </w:r>
          </w:p>
          <w:p w:rsidR="00D40E2A" w:rsidRDefault="00D40E2A" w:rsidP="00CD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поселкового Совета депутатов</w:t>
            </w:r>
          </w:p>
          <w:p w:rsidR="00D40E2A" w:rsidRPr="00CD05F8" w:rsidRDefault="00D40E2A" w:rsidP="00CD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E2A" w:rsidRPr="00CD05F8" w:rsidRDefault="00D40E2A" w:rsidP="00CD0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_________________ Н.М.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5F8">
              <w:rPr>
                <w:rFonts w:ascii="Times New Roman" w:hAnsi="Times New Roman"/>
                <w:sz w:val="28"/>
                <w:szCs w:val="28"/>
              </w:rPr>
              <w:t>Макшурова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0E2A" w:rsidRPr="000574B1" w:rsidRDefault="00D40E2A" w:rsidP="00932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4B1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74B1">
              <w:rPr>
                <w:rFonts w:ascii="Times New Roman" w:hAnsi="Times New Roman"/>
                <w:sz w:val="28"/>
                <w:szCs w:val="28"/>
              </w:rPr>
              <w:t xml:space="preserve"> поселка Подтесово</w:t>
            </w:r>
          </w:p>
          <w:p w:rsidR="00D40E2A" w:rsidRDefault="00D40E2A" w:rsidP="00932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E2A" w:rsidRPr="000574B1" w:rsidRDefault="00D40E2A" w:rsidP="00932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E2A" w:rsidRPr="00CD05F8" w:rsidRDefault="00D40E2A" w:rsidP="00932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__________________А.М.Лейбович</w:t>
            </w:r>
          </w:p>
        </w:tc>
      </w:tr>
    </w:tbl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E2A" w:rsidRPr="009F4490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Приложение </w:t>
      </w:r>
    </w:p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к решению поселкового Совета </w:t>
      </w:r>
    </w:p>
    <w:p w:rsidR="00D40E2A" w:rsidRPr="00DE2851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депутатов от </w:t>
      </w:r>
      <w:r>
        <w:rPr>
          <w:rFonts w:ascii="Times New Roman" w:hAnsi="Times New Roman"/>
          <w:sz w:val="24"/>
          <w:szCs w:val="24"/>
        </w:rPr>
        <w:t>03</w:t>
      </w:r>
      <w:r w:rsidRPr="00DE28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E285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E285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15-36</w:t>
      </w:r>
    </w:p>
    <w:p w:rsidR="00D40E2A" w:rsidRPr="009F4490" w:rsidRDefault="00D40E2A" w:rsidP="009F44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E2A" w:rsidRPr="009F4490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Приложение </w:t>
      </w:r>
    </w:p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к Положению об оплате труда </w:t>
      </w:r>
    </w:p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>выборных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490">
        <w:rPr>
          <w:rFonts w:ascii="Times New Roman" w:hAnsi="Times New Roman"/>
          <w:sz w:val="24"/>
          <w:szCs w:val="24"/>
        </w:rPr>
        <w:t xml:space="preserve"> должностных лиц </w:t>
      </w:r>
    </w:p>
    <w:p w:rsidR="00D40E2A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490">
        <w:rPr>
          <w:rFonts w:ascii="Times New Roman" w:hAnsi="Times New Roman"/>
          <w:sz w:val="24"/>
          <w:szCs w:val="24"/>
        </w:rPr>
        <w:t>образования</w:t>
      </w:r>
    </w:p>
    <w:p w:rsidR="00D40E2A" w:rsidRPr="009F4490" w:rsidRDefault="00D40E2A" w:rsidP="0030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490">
        <w:rPr>
          <w:rFonts w:ascii="Times New Roman" w:hAnsi="Times New Roman"/>
          <w:sz w:val="24"/>
          <w:szCs w:val="24"/>
        </w:rPr>
        <w:t xml:space="preserve"> поселок Подтесово</w:t>
      </w:r>
    </w:p>
    <w:p w:rsidR="00D40E2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40E2A" w:rsidRDefault="00D40E2A" w:rsidP="0030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 xml:space="preserve">Денежное вознаграждение выборных должностных лиц </w:t>
      </w:r>
    </w:p>
    <w:p w:rsidR="00D40E2A" w:rsidRPr="00F16A8A" w:rsidRDefault="00D40E2A" w:rsidP="0030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A8A">
        <w:rPr>
          <w:rFonts w:ascii="Times New Roman" w:hAnsi="Times New Roman"/>
          <w:sz w:val="28"/>
          <w:szCs w:val="28"/>
        </w:rPr>
        <w:t>муниципального образования поселок Подтесово</w:t>
      </w: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E2A" w:rsidRPr="00F16A8A" w:rsidRDefault="00D40E2A" w:rsidP="00F16A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40E2A" w:rsidRPr="00CD05F8" w:rsidTr="00CD05F8">
        <w:tc>
          <w:tcPr>
            <w:tcW w:w="4785" w:type="dxa"/>
          </w:tcPr>
          <w:p w:rsidR="00D40E2A" w:rsidRPr="00CD05F8" w:rsidRDefault="00D40E2A" w:rsidP="00CD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D40E2A" w:rsidRPr="00CD05F8" w:rsidRDefault="00D40E2A" w:rsidP="00CD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Размер (рублей)</w:t>
            </w:r>
          </w:p>
        </w:tc>
      </w:tr>
      <w:tr w:rsidR="00D40E2A" w:rsidRPr="00CD05F8" w:rsidTr="00CD05F8">
        <w:tc>
          <w:tcPr>
            <w:tcW w:w="4785" w:type="dxa"/>
          </w:tcPr>
          <w:p w:rsidR="00D40E2A" w:rsidRDefault="00D40E2A" w:rsidP="00CD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E2A" w:rsidRPr="00CD05F8" w:rsidRDefault="00D40E2A" w:rsidP="00CD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5F8">
              <w:rPr>
                <w:rFonts w:ascii="Times New Roman" w:hAnsi="Times New Roman"/>
                <w:sz w:val="28"/>
                <w:szCs w:val="28"/>
              </w:rPr>
              <w:t>Глава поселка Подтесово</w:t>
            </w:r>
          </w:p>
          <w:p w:rsidR="00D40E2A" w:rsidRPr="00CD05F8" w:rsidRDefault="00D40E2A" w:rsidP="00CD0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0E2A" w:rsidRDefault="00D40E2A" w:rsidP="00CD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0E2A" w:rsidRPr="00CD05F8" w:rsidRDefault="00D40E2A" w:rsidP="00CD0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15 212</w:t>
            </w:r>
          </w:p>
        </w:tc>
      </w:tr>
    </w:tbl>
    <w:p w:rsidR="00D40E2A" w:rsidRPr="00F16A8A" w:rsidRDefault="00D40E2A" w:rsidP="00160835">
      <w:pPr>
        <w:spacing w:after="0"/>
      </w:pPr>
    </w:p>
    <w:sectPr w:rsidR="00D40E2A" w:rsidRPr="00F16A8A" w:rsidSect="004E79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A8A"/>
    <w:rsid w:val="00011165"/>
    <w:rsid w:val="00017AA9"/>
    <w:rsid w:val="000574B1"/>
    <w:rsid w:val="00081BE8"/>
    <w:rsid w:val="00090A74"/>
    <w:rsid w:val="00096E20"/>
    <w:rsid w:val="000A62B0"/>
    <w:rsid w:val="0012610C"/>
    <w:rsid w:val="00145CED"/>
    <w:rsid w:val="00160835"/>
    <w:rsid w:val="001A65B5"/>
    <w:rsid w:val="001B5997"/>
    <w:rsid w:val="0022086F"/>
    <w:rsid w:val="00227F18"/>
    <w:rsid w:val="00241B4C"/>
    <w:rsid w:val="002448E1"/>
    <w:rsid w:val="0025401E"/>
    <w:rsid w:val="002927F5"/>
    <w:rsid w:val="003021F4"/>
    <w:rsid w:val="00344D83"/>
    <w:rsid w:val="00344F18"/>
    <w:rsid w:val="00365D5C"/>
    <w:rsid w:val="003B2837"/>
    <w:rsid w:val="003C266B"/>
    <w:rsid w:val="003D6A08"/>
    <w:rsid w:val="0045372C"/>
    <w:rsid w:val="004A0974"/>
    <w:rsid w:val="004E79B9"/>
    <w:rsid w:val="00520A6F"/>
    <w:rsid w:val="005845AE"/>
    <w:rsid w:val="00590E78"/>
    <w:rsid w:val="0063175F"/>
    <w:rsid w:val="006805CE"/>
    <w:rsid w:val="006B31B8"/>
    <w:rsid w:val="006C064E"/>
    <w:rsid w:val="006C7E29"/>
    <w:rsid w:val="006E2BA6"/>
    <w:rsid w:val="0072190B"/>
    <w:rsid w:val="007375C5"/>
    <w:rsid w:val="007A0B8A"/>
    <w:rsid w:val="007C11A8"/>
    <w:rsid w:val="007E133F"/>
    <w:rsid w:val="007F595D"/>
    <w:rsid w:val="00804AC7"/>
    <w:rsid w:val="0080751A"/>
    <w:rsid w:val="00815EF8"/>
    <w:rsid w:val="008371BC"/>
    <w:rsid w:val="008468AE"/>
    <w:rsid w:val="00850862"/>
    <w:rsid w:val="00860F6A"/>
    <w:rsid w:val="00903114"/>
    <w:rsid w:val="00926E84"/>
    <w:rsid w:val="00932CDD"/>
    <w:rsid w:val="00937E2B"/>
    <w:rsid w:val="009805EA"/>
    <w:rsid w:val="009A5906"/>
    <w:rsid w:val="009C075D"/>
    <w:rsid w:val="009C177B"/>
    <w:rsid w:val="009C6033"/>
    <w:rsid w:val="009F4490"/>
    <w:rsid w:val="00A15F18"/>
    <w:rsid w:val="00A74896"/>
    <w:rsid w:val="00AB3FE0"/>
    <w:rsid w:val="00AC45CB"/>
    <w:rsid w:val="00AD69D2"/>
    <w:rsid w:val="00AE15A1"/>
    <w:rsid w:val="00AF70D7"/>
    <w:rsid w:val="00B133C5"/>
    <w:rsid w:val="00B40F02"/>
    <w:rsid w:val="00B471AF"/>
    <w:rsid w:val="00B52C62"/>
    <w:rsid w:val="00B6097C"/>
    <w:rsid w:val="00B80110"/>
    <w:rsid w:val="00BA17B6"/>
    <w:rsid w:val="00BE0664"/>
    <w:rsid w:val="00C1512B"/>
    <w:rsid w:val="00C31A69"/>
    <w:rsid w:val="00C31F01"/>
    <w:rsid w:val="00C36978"/>
    <w:rsid w:val="00C64C6B"/>
    <w:rsid w:val="00C82004"/>
    <w:rsid w:val="00C95920"/>
    <w:rsid w:val="00CA11FF"/>
    <w:rsid w:val="00CD05F8"/>
    <w:rsid w:val="00D12CFE"/>
    <w:rsid w:val="00D40E2A"/>
    <w:rsid w:val="00D71AC9"/>
    <w:rsid w:val="00DA6B26"/>
    <w:rsid w:val="00DE2851"/>
    <w:rsid w:val="00E646B4"/>
    <w:rsid w:val="00E81A30"/>
    <w:rsid w:val="00EA3F4F"/>
    <w:rsid w:val="00EB3773"/>
    <w:rsid w:val="00EB433E"/>
    <w:rsid w:val="00ED71B8"/>
    <w:rsid w:val="00EF1B56"/>
    <w:rsid w:val="00F16A8A"/>
    <w:rsid w:val="00F31A5E"/>
    <w:rsid w:val="00F71E9A"/>
    <w:rsid w:val="00F73BF4"/>
    <w:rsid w:val="00FA619A"/>
    <w:rsid w:val="00FC0A6A"/>
    <w:rsid w:val="00FC6B4D"/>
    <w:rsid w:val="00FD22BD"/>
    <w:rsid w:val="00FD23F9"/>
    <w:rsid w:val="00FE478A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6A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</Pages>
  <Words>297</Words>
  <Characters>1697</Characters>
  <Application>Microsoft Office Outlook</Application>
  <DocSecurity>0</DocSecurity>
  <Lines>0</Lines>
  <Paragraphs>0</Paragraphs>
  <ScaleCrop>false</ScaleCrop>
  <Company>podtesovo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21</cp:revision>
  <cp:lastPrinted>2019-10-03T02:00:00Z</cp:lastPrinted>
  <dcterms:created xsi:type="dcterms:W3CDTF">2013-10-25T04:38:00Z</dcterms:created>
  <dcterms:modified xsi:type="dcterms:W3CDTF">2019-10-03T02:00:00Z</dcterms:modified>
</cp:coreProperties>
</file>